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6466" w14:textId="08855DBD" w:rsidR="001F7435" w:rsidRDefault="00915DAE" w:rsidP="0021182A">
      <w:pPr>
        <w:tabs>
          <w:tab w:val="left" w:pos="2835"/>
          <w:tab w:val="left" w:pos="5940"/>
          <w:tab w:val="left" w:pos="9540"/>
        </w:tabs>
      </w:pPr>
      <w:r>
        <w:tab/>
      </w:r>
    </w:p>
    <w:p w14:paraId="29227F70" w14:textId="77777777" w:rsidR="001F7435" w:rsidRDefault="001F7435" w:rsidP="003F7641">
      <w:pPr>
        <w:tabs>
          <w:tab w:val="left" w:pos="6840"/>
          <w:tab w:val="left" w:pos="9540"/>
        </w:tabs>
      </w:pPr>
    </w:p>
    <w:p w14:paraId="2B7FB21F" w14:textId="77777777" w:rsidR="001F7435" w:rsidRDefault="001F7435" w:rsidP="003F7641">
      <w:pPr>
        <w:tabs>
          <w:tab w:val="left" w:pos="6840"/>
          <w:tab w:val="left" w:pos="9540"/>
        </w:tabs>
      </w:pPr>
    </w:p>
    <w:p w14:paraId="5CE11F35" w14:textId="77777777" w:rsidR="001F7435" w:rsidRDefault="001F7435" w:rsidP="003F7641">
      <w:pPr>
        <w:tabs>
          <w:tab w:val="left" w:pos="6840"/>
          <w:tab w:val="left" w:pos="9540"/>
        </w:tabs>
      </w:pPr>
    </w:p>
    <w:p w14:paraId="2159AD91" w14:textId="58F3F344" w:rsidR="009412FB" w:rsidRDefault="009412FB" w:rsidP="009412FB">
      <w:r>
        <w:t xml:space="preserve">Till </w:t>
      </w:r>
      <w:r w:rsidR="00C14F0C">
        <w:t>företrädare för kulturlivet</w:t>
      </w:r>
      <w:r w:rsidR="00AC3845">
        <w:t xml:space="preserve"> och intresserade medborgare.</w:t>
      </w:r>
    </w:p>
    <w:p w14:paraId="5DC50AE2" w14:textId="77777777" w:rsidR="00C14F0C" w:rsidRDefault="00C14F0C" w:rsidP="009412FB"/>
    <w:p w14:paraId="0864498E" w14:textId="2870BA85" w:rsidR="009412FB" w:rsidRPr="00CC6602" w:rsidRDefault="009412FB" w:rsidP="009412FB">
      <w:pPr>
        <w:rPr>
          <w:b/>
          <w:bCs/>
        </w:rPr>
      </w:pPr>
      <w:r w:rsidRPr="00CC6602">
        <w:rPr>
          <w:b/>
          <w:bCs/>
        </w:rPr>
        <w:t>Remissmissiv –</w:t>
      </w:r>
      <w:proofErr w:type="spellStart"/>
      <w:r w:rsidR="00C14F0C" w:rsidRPr="00CC6602">
        <w:rPr>
          <w:b/>
          <w:bCs/>
        </w:rPr>
        <w:t>Kulturs</w:t>
      </w:r>
      <w:r w:rsidR="00D63983" w:rsidRPr="00CC6602">
        <w:rPr>
          <w:b/>
          <w:bCs/>
        </w:rPr>
        <w:t>tr</w:t>
      </w:r>
      <w:r w:rsidR="00C14F0C" w:rsidRPr="00CC6602">
        <w:rPr>
          <w:b/>
          <w:bCs/>
        </w:rPr>
        <w:t>ategisk</w:t>
      </w:r>
      <w:proofErr w:type="spellEnd"/>
      <w:r w:rsidR="00C14F0C" w:rsidRPr="00CC6602">
        <w:rPr>
          <w:b/>
          <w:bCs/>
        </w:rPr>
        <w:t xml:space="preserve"> rapport</w:t>
      </w:r>
      <w:r w:rsidRPr="00CC6602">
        <w:rPr>
          <w:b/>
          <w:bCs/>
        </w:rPr>
        <w:t xml:space="preserve"> </w:t>
      </w:r>
      <w:r w:rsidR="00D63983" w:rsidRPr="00CC6602">
        <w:rPr>
          <w:b/>
          <w:bCs/>
        </w:rPr>
        <w:t>2020</w:t>
      </w:r>
    </w:p>
    <w:p w14:paraId="07B044CE" w14:textId="77777777" w:rsidR="00D63983" w:rsidRDefault="00D63983" w:rsidP="009412FB"/>
    <w:p w14:paraId="0A6670B4" w14:textId="1C63088E" w:rsidR="009412FB" w:rsidRDefault="00D63983" w:rsidP="009412FB">
      <w:r>
        <w:t>Kultur- och fritidsnämnden</w:t>
      </w:r>
      <w:r w:rsidR="009412FB">
        <w:t xml:space="preserve"> beslutade 20</w:t>
      </w:r>
      <w:r>
        <w:t>20</w:t>
      </w:r>
      <w:r w:rsidR="009412FB">
        <w:t>-</w:t>
      </w:r>
      <w:r>
        <w:t>09</w:t>
      </w:r>
      <w:r w:rsidR="009412FB">
        <w:t>-</w:t>
      </w:r>
      <w:r>
        <w:t>2</w:t>
      </w:r>
      <w:r w:rsidR="00AC10A3">
        <w:t>3</w:t>
      </w:r>
      <w:r w:rsidR="009412FB">
        <w:t xml:space="preserve"> att förslag till</w:t>
      </w:r>
    </w:p>
    <w:p w14:paraId="16FE7200" w14:textId="1DBD6BCA" w:rsidR="00667E89" w:rsidRDefault="00AC10A3" w:rsidP="00667E89">
      <w:proofErr w:type="spellStart"/>
      <w:r>
        <w:t>Kulturstrategisk</w:t>
      </w:r>
      <w:proofErr w:type="spellEnd"/>
      <w:r>
        <w:t xml:space="preserve"> rapport</w:t>
      </w:r>
      <w:r w:rsidR="009412FB">
        <w:t xml:space="preserve"> </w:t>
      </w:r>
      <w:r w:rsidR="00AE2099">
        <w:t>2020</w:t>
      </w:r>
      <w:r w:rsidR="009412FB">
        <w:t xml:space="preserve"> ska skickas på remiss till </w:t>
      </w:r>
    </w:p>
    <w:p w14:paraId="3A681DDA" w14:textId="0E559D78" w:rsidR="009412FB" w:rsidRDefault="00F501B7" w:rsidP="009412FB">
      <w:r>
        <w:t xml:space="preserve">företrädare för kulturlivet och intresserade medborgare </w:t>
      </w:r>
      <w:r w:rsidR="009412FB">
        <w:t>för synpunkter.</w:t>
      </w:r>
      <w:r w:rsidR="00AE2099">
        <w:t xml:space="preserve"> Rapporten ska ligga till grund för en ny kommunal Kulturstrategi.</w:t>
      </w:r>
    </w:p>
    <w:p w14:paraId="594EFB71" w14:textId="77777777" w:rsidR="00D63983" w:rsidRDefault="00D63983" w:rsidP="009412FB"/>
    <w:p w14:paraId="25874769" w14:textId="1A2F569B" w:rsidR="00BE2CB0" w:rsidRPr="00D75499" w:rsidRDefault="00BE2CB0" w:rsidP="00BE2CB0">
      <w:pPr>
        <w:autoSpaceDE w:val="0"/>
        <w:autoSpaceDN w:val="0"/>
        <w:adjustRightInd w:val="0"/>
      </w:pPr>
      <w:r w:rsidRPr="00D75499">
        <w:t>Kommunens strategier ska fungera som underlag till det årliga budgetarbetet</w:t>
      </w:r>
      <w:r>
        <w:t xml:space="preserve"> </w:t>
      </w:r>
      <w:r w:rsidR="00AB65FC">
        <w:t xml:space="preserve">och </w:t>
      </w:r>
      <w:r w:rsidR="009412FB">
        <w:t>vara ett stöd för nämnder och förvaltningar i</w:t>
      </w:r>
      <w:r w:rsidR="00F15C54">
        <w:t xml:space="preserve"> </w:t>
      </w:r>
      <w:r w:rsidR="009412FB">
        <w:t>arbetet med att sätta mål och planera aktiviteter</w:t>
      </w:r>
      <w:r w:rsidR="00F15C54">
        <w:t xml:space="preserve"> inom kulturområdet</w:t>
      </w:r>
      <w:r w:rsidR="009412FB">
        <w:t>.</w:t>
      </w:r>
      <w:r w:rsidR="00D75499">
        <w:t xml:space="preserve"> </w:t>
      </w:r>
    </w:p>
    <w:p w14:paraId="4E9BAFA2" w14:textId="77777777" w:rsidR="00F25823" w:rsidRDefault="00F25823" w:rsidP="009412FB"/>
    <w:p w14:paraId="7AE2345E" w14:textId="6739282E" w:rsidR="009412FB" w:rsidRDefault="009412FB" w:rsidP="009412FB">
      <w:r>
        <w:t xml:space="preserve">Förslag till </w:t>
      </w:r>
      <w:proofErr w:type="spellStart"/>
      <w:r w:rsidR="00F15C54">
        <w:t>Kulturstrategi</w:t>
      </w:r>
      <w:r w:rsidR="008D1440">
        <w:t>sk</w:t>
      </w:r>
      <w:proofErr w:type="spellEnd"/>
      <w:r w:rsidR="008D1440">
        <w:t xml:space="preserve"> rapport</w:t>
      </w:r>
      <w:r>
        <w:t xml:space="preserve"> har arbetats fram av en </w:t>
      </w:r>
      <w:r w:rsidR="00F15C54">
        <w:t>projektgrupp</w:t>
      </w:r>
    </w:p>
    <w:p w14:paraId="52FFF6D4" w14:textId="216B15D4" w:rsidR="009412FB" w:rsidRDefault="009412FB" w:rsidP="009412FB">
      <w:r>
        <w:t xml:space="preserve">bestående av tjänstepersoner från </w:t>
      </w:r>
      <w:r w:rsidR="005A106C">
        <w:t>kultur- och fritidsförvaltningen, barn och utbildningsförvaltning</w:t>
      </w:r>
      <w:r w:rsidR="003E4373">
        <w:t xml:space="preserve">, </w:t>
      </w:r>
      <w:r w:rsidR="005A106C">
        <w:t>vård- och omsorgs</w:t>
      </w:r>
      <w:r>
        <w:t>förvaltning</w:t>
      </w:r>
      <w:r w:rsidR="005A106C">
        <w:t>en</w:t>
      </w:r>
      <w:r w:rsidR="00D34DED">
        <w:t>, näringslivskontoret och</w:t>
      </w:r>
      <w:r w:rsidR="003E4373">
        <w:t xml:space="preserve"> kommunledningsförvaltningen</w:t>
      </w:r>
      <w:r>
        <w:t>.</w:t>
      </w:r>
    </w:p>
    <w:p w14:paraId="24312CC0" w14:textId="0D8E8736" w:rsidR="004C246A" w:rsidRDefault="004C246A" w:rsidP="009412FB"/>
    <w:p w14:paraId="2FE5E4B5" w14:textId="0BC68316" w:rsidR="004C246A" w:rsidRDefault="004C246A" w:rsidP="009412FB">
      <w:r>
        <w:t>Remissutgåva</w:t>
      </w:r>
      <w:r w:rsidR="00CB6BD6">
        <w:t xml:space="preserve"> och missiv (detta brev) finns att ta del av på </w:t>
      </w:r>
      <w:r w:rsidR="00CA336D" w:rsidRPr="00CA336D">
        <w:t>https://www.ostersund.se/uppleva-och-gora/kultur/utveckling-av-ny-kulturstrategi.html</w:t>
      </w:r>
    </w:p>
    <w:p w14:paraId="7A7F4C1E" w14:textId="77777777" w:rsidR="00BB32BC" w:rsidRDefault="00BB32BC" w:rsidP="009412FB"/>
    <w:p w14:paraId="40AD0672" w14:textId="7F57A023" w:rsidR="009412FB" w:rsidRDefault="009412FB" w:rsidP="009412FB">
      <w:r>
        <w:t xml:space="preserve">Synpunkter på </w:t>
      </w:r>
      <w:r w:rsidR="00BB32BC">
        <w:t xml:space="preserve">förslag till </w:t>
      </w:r>
      <w:proofErr w:type="spellStart"/>
      <w:r w:rsidR="00BB32BC">
        <w:t>Kulturstrategisk</w:t>
      </w:r>
      <w:proofErr w:type="spellEnd"/>
      <w:r w:rsidR="00BB32BC">
        <w:t xml:space="preserve"> rapport</w:t>
      </w:r>
      <w:r>
        <w:t xml:space="preserve"> önskas och</w:t>
      </w:r>
    </w:p>
    <w:p w14:paraId="48DD1EAD" w14:textId="6565A8AC" w:rsidR="009412FB" w:rsidRDefault="009412FB" w:rsidP="009412FB">
      <w:r>
        <w:t>remissperioden är 20</w:t>
      </w:r>
      <w:r w:rsidR="00782B51">
        <w:t>20</w:t>
      </w:r>
      <w:r>
        <w:t>-0</w:t>
      </w:r>
      <w:r w:rsidR="00782B51">
        <w:t>9</w:t>
      </w:r>
      <w:r>
        <w:t>-</w:t>
      </w:r>
      <w:r w:rsidR="00782B51">
        <w:t>25</w:t>
      </w:r>
      <w:r>
        <w:t xml:space="preserve"> t o m 20</w:t>
      </w:r>
      <w:r w:rsidR="00782B51">
        <w:t>20</w:t>
      </w:r>
      <w:r>
        <w:t>-</w:t>
      </w:r>
      <w:r w:rsidR="00E326CA">
        <w:t>10</w:t>
      </w:r>
      <w:r>
        <w:t>-</w:t>
      </w:r>
      <w:r w:rsidR="00E326CA">
        <w:t>2</w:t>
      </w:r>
      <w:r>
        <w:t>5.</w:t>
      </w:r>
      <w:r w:rsidR="0067785E">
        <w:t xml:space="preserve"> Svara så kortfattat och konkret som möjligt.</w:t>
      </w:r>
    </w:p>
    <w:p w14:paraId="1B4B6C10" w14:textId="423C7135" w:rsidR="005574EC" w:rsidRDefault="005574EC" w:rsidP="009412FB"/>
    <w:p w14:paraId="4D327663" w14:textId="62C0AFD4" w:rsidR="00E01184" w:rsidRDefault="005574EC" w:rsidP="006B03E5">
      <w:pPr>
        <w:autoSpaceDE w:val="0"/>
        <w:autoSpaceDN w:val="0"/>
        <w:adjustRightInd w:val="0"/>
      </w:pPr>
      <w:r>
        <w:t xml:space="preserve">Efter remissperioden kommer synpunkterna att sammanställas och bearbetas. </w:t>
      </w:r>
      <w:bookmarkStart w:id="0" w:name="_GoBack"/>
      <w:bookmarkEnd w:id="0"/>
    </w:p>
    <w:p w14:paraId="6B26EF3A" w14:textId="77777777" w:rsidR="00A77547" w:rsidRDefault="00A77547" w:rsidP="009412FB"/>
    <w:p w14:paraId="65EEB5D3" w14:textId="77777777" w:rsidR="009412FB" w:rsidRDefault="009412FB" w:rsidP="009412FB">
      <w:r>
        <w:t>Remissvaren skickas till:</w:t>
      </w:r>
    </w:p>
    <w:p w14:paraId="11C25DD6" w14:textId="41488D57" w:rsidR="009412FB" w:rsidRDefault="00A77547" w:rsidP="009412FB">
      <w:r>
        <w:t>lena.bystrom</w:t>
      </w:r>
      <w:r w:rsidR="009412FB">
        <w:t>@ostersund.se</w:t>
      </w:r>
    </w:p>
    <w:p w14:paraId="23603EFD" w14:textId="2BA28B54" w:rsidR="00915DAE" w:rsidRDefault="009412FB" w:rsidP="009412FB">
      <w:r>
        <w:t xml:space="preserve">Vid frågor kontakta </w:t>
      </w:r>
      <w:r w:rsidR="00A77547">
        <w:t>Lena Byström</w:t>
      </w:r>
      <w:r>
        <w:t xml:space="preserve">, </w:t>
      </w:r>
      <w:r w:rsidR="00A77547">
        <w:t>kultursamordnare</w:t>
      </w:r>
      <w:r>
        <w:t>, tel. 063-14 3</w:t>
      </w:r>
      <w:r w:rsidR="00A77547">
        <w:t>7</w:t>
      </w:r>
      <w:r>
        <w:t xml:space="preserve"> </w:t>
      </w:r>
      <w:r w:rsidR="00A77547">
        <w:t>13</w:t>
      </w:r>
      <w:r>
        <w:t xml:space="preserve"> eller</w:t>
      </w:r>
      <w:r w:rsidR="00A77547">
        <w:t xml:space="preserve"> </w:t>
      </w:r>
      <w:r>
        <w:t xml:space="preserve">e-post </w:t>
      </w:r>
      <w:hyperlink r:id="rId10" w:history="1">
        <w:r w:rsidR="001F4A9C" w:rsidRPr="006C16E3">
          <w:rPr>
            <w:rStyle w:val="Hyperlnk"/>
          </w:rPr>
          <w:t>lena.bystrom@ostersund.se</w:t>
        </w:r>
      </w:hyperlink>
    </w:p>
    <w:p w14:paraId="2F904329" w14:textId="5689B4C9" w:rsidR="001F4A9C" w:rsidRDefault="001F4A9C" w:rsidP="009412FB"/>
    <w:sectPr w:rsidR="001F4A9C" w:rsidSect="003E2C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06" w:bottom="1418" w:left="3600" w:header="709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8978" w14:textId="77777777" w:rsidR="0068477A" w:rsidRDefault="0068477A">
      <w:r>
        <w:separator/>
      </w:r>
    </w:p>
  </w:endnote>
  <w:endnote w:type="continuationSeparator" w:id="0">
    <w:p w14:paraId="28571435" w14:textId="77777777" w:rsidR="0068477A" w:rsidRDefault="0068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ED02" w14:textId="77777777" w:rsidR="00C440C0" w:rsidRDefault="00C440C0" w:rsidP="001114D1">
    <w:pPr>
      <w:pStyle w:val="Sidfot"/>
      <w:tabs>
        <w:tab w:val="clear" w:pos="4536"/>
        <w:tab w:val="center" w:pos="3420"/>
      </w:tabs>
      <w:ind w:firstLine="1304"/>
      <w:rPr>
        <w:rStyle w:val="Sidnummer"/>
      </w:rPr>
    </w:pPr>
  </w:p>
  <w:p w14:paraId="7A955631" w14:textId="77777777" w:rsidR="00915DAE" w:rsidRDefault="00C440C0" w:rsidP="00C440C0">
    <w:pPr>
      <w:pStyle w:val="Sidfot"/>
      <w:tabs>
        <w:tab w:val="clear" w:pos="4536"/>
        <w:tab w:val="center" w:pos="3420"/>
      </w:tabs>
    </w:pPr>
    <w:r>
      <w:rPr>
        <w:rStyle w:val="Sidnummer"/>
      </w:rPr>
      <w:tab/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32B5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B4D6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37FC" w14:textId="77777777" w:rsidR="001114D1" w:rsidRDefault="00AB4D6C" w:rsidP="00391A89">
    <w:pPr>
      <w:pStyle w:val="Sidfot"/>
      <w:tabs>
        <w:tab w:val="clear" w:pos="4536"/>
        <w:tab w:val="center" w:pos="342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319A395" wp14:editId="69A581BD">
          <wp:simplePos x="0" y="0"/>
          <wp:positionH relativeFrom="column">
            <wp:posOffset>-1889003</wp:posOffset>
          </wp:positionH>
          <wp:positionV relativeFrom="paragraph">
            <wp:posOffset>-1933774</wp:posOffset>
          </wp:positionV>
          <wp:extent cx="1047230" cy="2167890"/>
          <wp:effectExtent l="0" t="0" r="0" b="0"/>
          <wp:wrapNone/>
          <wp:docPr id="27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L:\KLF\Område Kommunikation\Förvaltningar\Kommunledningsförvaltningen\Område Kommunikation\Mallar\Arbetsmapp\Brevmallar\Brevmallar uppdaterade med GDPR-text\Text om GD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230" cy="216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4618" w14:textId="77777777" w:rsidR="0068477A" w:rsidRDefault="0068477A">
      <w:r>
        <w:separator/>
      </w:r>
    </w:p>
  </w:footnote>
  <w:footnote w:type="continuationSeparator" w:id="0">
    <w:p w14:paraId="0989E940" w14:textId="77777777" w:rsidR="0068477A" w:rsidRDefault="0068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36C2" w14:textId="77777777" w:rsidR="00915DAE" w:rsidRDefault="00AB4D6C" w:rsidP="00915DAE">
    <w:pPr>
      <w:pStyle w:val="Sidhuvud"/>
      <w:tabs>
        <w:tab w:val="left" w:pos="3240"/>
        <w:tab w:val="left" w:pos="59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598A2D8F" wp14:editId="2502AE0D">
          <wp:simplePos x="0" y="0"/>
          <wp:positionH relativeFrom="column">
            <wp:posOffset>-2286000</wp:posOffset>
          </wp:positionH>
          <wp:positionV relativeFrom="paragraph">
            <wp:posOffset>-340360</wp:posOffset>
          </wp:positionV>
          <wp:extent cx="1014730" cy="1376680"/>
          <wp:effectExtent l="0" t="0" r="0" b="0"/>
          <wp:wrapNone/>
          <wp:docPr id="25" name="Bild 8" descr="vapen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pen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DAE">
      <w:tab/>
    </w:r>
  </w:p>
  <w:p w14:paraId="43987230" w14:textId="77777777" w:rsidR="00915DAE" w:rsidRDefault="00915DAE" w:rsidP="00915DAE">
    <w:pPr>
      <w:pStyle w:val="Sidhuvud"/>
      <w:tabs>
        <w:tab w:val="left" w:pos="3240"/>
        <w:tab w:val="left" w:pos="5940"/>
      </w:tabs>
    </w:pPr>
  </w:p>
  <w:p w14:paraId="4A6180BE" w14:textId="77777777" w:rsidR="00C440C0" w:rsidRDefault="00915DAE" w:rsidP="00915DAE">
    <w:pPr>
      <w:pStyle w:val="Sidhuvud"/>
      <w:tabs>
        <w:tab w:val="left" w:pos="3240"/>
        <w:tab w:val="left" w:pos="5940"/>
      </w:tabs>
    </w:pPr>
    <w:r>
      <w:tab/>
    </w:r>
  </w:p>
  <w:p w14:paraId="1994C2AE" w14:textId="77777777" w:rsidR="00915DAE" w:rsidRDefault="00C440C0" w:rsidP="003F7641">
    <w:pPr>
      <w:pStyle w:val="Sidhuvud"/>
      <w:tabs>
        <w:tab w:val="clear" w:pos="4536"/>
        <w:tab w:val="left" w:pos="3060"/>
        <w:tab w:val="left" w:pos="5580"/>
      </w:tabs>
    </w:pPr>
    <w:r>
      <w:tab/>
    </w:r>
    <w:r w:rsidR="00915DAE">
      <w:tab/>
    </w:r>
    <w:r w:rsidR="00915DA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6DB4" w14:textId="77777777" w:rsidR="001114D1" w:rsidRDefault="00AB4D6C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DC0029" wp14:editId="7CFF241F">
          <wp:simplePos x="0" y="0"/>
          <wp:positionH relativeFrom="column">
            <wp:posOffset>-2286000</wp:posOffset>
          </wp:positionH>
          <wp:positionV relativeFrom="paragraph">
            <wp:posOffset>-371475</wp:posOffset>
          </wp:positionV>
          <wp:extent cx="1014730" cy="1376680"/>
          <wp:effectExtent l="0" t="0" r="0" b="0"/>
          <wp:wrapNone/>
          <wp:docPr id="26" name="Bild 13" descr="vapen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apen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3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A5EAA" w14:textId="76F6A375" w:rsidR="001114D1" w:rsidRDefault="00142B7C" w:rsidP="003E2CBA">
    <w:pPr>
      <w:pStyle w:val="Sidhuvud"/>
      <w:tabs>
        <w:tab w:val="clear" w:pos="4536"/>
        <w:tab w:val="left" w:pos="2835"/>
        <w:tab w:val="left" w:pos="5387"/>
      </w:tabs>
      <w:spacing w:before="40"/>
    </w:pPr>
    <w:r>
      <w:tab/>
    </w:r>
    <w:r w:rsidR="00B54546" w:rsidRPr="00B54546">
      <w:t>20</w:t>
    </w:r>
    <w:r w:rsidR="009412FB">
      <w:t>20</w:t>
    </w:r>
    <w:r w:rsidR="00B54546" w:rsidRPr="00B54546">
      <w:t>-</w:t>
    </w:r>
    <w:r w:rsidR="009412FB">
      <w:t>09</w:t>
    </w:r>
    <w:r w:rsidR="00B54546" w:rsidRPr="00B54546">
      <w:t>-XX</w:t>
    </w:r>
    <w:r>
      <w:t xml:space="preserve">                D</w:t>
    </w:r>
    <w:r w:rsidR="00B54546" w:rsidRPr="00B54546">
      <w:t>nr</w:t>
    </w:r>
    <w:r w:rsidR="00B54546">
      <w:t xml:space="preserve"> </w:t>
    </w:r>
    <w:r w:rsidR="00E226D1">
      <w:t>01031-2018 KFN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73E"/>
    <w:multiLevelType w:val="multilevel"/>
    <w:tmpl w:val="458431F6"/>
    <w:lvl w:ilvl="0">
      <w:start w:val="200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6120"/>
        </w:tabs>
        <w:ind w:left="6120" w:hanging="270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60"/>
        </w:tabs>
        <w:ind w:left="129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380"/>
        </w:tabs>
        <w:ind w:left="163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0"/>
        </w:tabs>
        <w:ind w:left="19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3220"/>
        </w:tabs>
        <w:ind w:left="232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6640"/>
        </w:tabs>
        <w:ind w:left="266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0060"/>
        </w:tabs>
        <w:ind w:left="30060" w:hanging="2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F3"/>
    <w:rsid w:val="000A3E59"/>
    <w:rsid w:val="000A4C27"/>
    <w:rsid w:val="000E4CB9"/>
    <w:rsid w:val="001114D1"/>
    <w:rsid w:val="00142B7C"/>
    <w:rsid w:val="00163469"/>
    <w:rsid w:val="001744A8"/>
    <w:rsid w:val="001755BF"/>
    <w:rsid w:val="001C05A0"/>
    <w:rsid w:val="001C2C25"/>
    <w:rsid w:val="001D3963"/>
    <w:rsid w:val="001F4A9C"/>
    <w:rsid w:val="001F7136"/>
    <w:rsid w:val="001F7435"/>
    <w:rsid w:val="0021182A"/>
    <w:rsid w:val="002121D9"/>
    <w:rsid w:val="00231CB2"/>
    <w:rsid w:val="002A01CC"/>
    <w:rsid w:val="002A16FC"/>
    <w:rsid w:val="003063D9"/>
    <w:rsid w:val="00391A89"/>
    <w:rsid w:val="003E2CBA"/>
    <w:rsid w:val="003E4373"/>
    <w:rsid w:val="003F7641"/>
    <w:rsid w:val="00412C85"/>
    <w:rsid w:val="00416EAC"/>
    <w:rsid w:val="00472D0A"/>
    <w:rsid w:val="004C246A"/>
    <w:rsid w:val="004D589B"/>
    <w:rsid w:val="005574EC"/>
    <w:rsid w:val="005A106C"/>
    <w:rsid w:val="00645E90"/>
    <w:rsid w:val="00667E89"/>
    <w:rsid w:val="0067785E"/>
    <w:rsid w:val="0068477A"/>
    <w:rsid w:val="006937AE"/>
    <w:rsid w:val="006B03E5"/>
    <w:rsid w:val="006C77EB"/>
    <w:rsid w:val="006F0B2C"/>
    <w:rsid w:val="00782B51"/>
    <w:rsid w:val="007C018D"/>
    <w:rsid w:val="007E26F8"/>
    <w:rsid w:val="007E3058"/>
    <w:rsid w:val="008260C0"/>
    <w:rsid w:val="00833A1E"/>
    <w:rsid w:val="00863848"/>
    <w:rsid w:val="00886059"/>
    <w:rsid w:val="008915B7"/>
    <w:rsid w:val="008A2D37"/>
    <w:rsid w:val="008B11E7"/>
    <w:rsid w:val="008D1440"/>
    <w:rsid w:val="0091484A"/>
    <w:rsid w:val="00915DAE"/>
    <w:rsid w:val="00924CF9"/>
    <w:rsid w:val="00932B58"/>
    <w:rsid w:val="009412FB"/>
    <w:rsid w:val="00967818"/>
    <w:rsid w:val="00992800"/>
    <w:rsid w:val="00993B67"/>
    <w:rsid w:val="00A33565"/>
    <w:rsid w:val="00A77547"/>
    <w:rsid w:val="00AB4D6C"/>
    <w:rsid w:val="00AB65FC"/>
    <w:rsid w:val="00AC10A3"/>
    <w:rsid w:val="00AC3845"/>
    <w:rsid w:val="00AD3E9C"/>
    <w:rsid w:val="00AE2099"/>
    <w:rsid w:val="00B109BC"/>
    <w:rsid w:val="00B406A7"/>
    <w:rsid w:val="00B54546"/>
    <w:rsid w:val="00BB32BC"/>
    <w:rsid w:val="00BC4E1C"/>
    <w:rsid w:val="00BC74A1"/>
    <w:rsid w:val="00BE2CB0"/>
    <w:rsid w:val="00C14F0C"/>
    <w:rsid w:val="00C32C92"/>
    <w:rsid w:val="00C36F29"/>
    <w:rsid w:val="00C440C0"/>
    <w:rsid w:val="00CA336D"/>
    <w:rsid w:val="00CB6BD6"/>
    <w:rsid w:val="00CC6602"/>
    <w:rsid w:val="00D26E53"/>
    <w:rsid w:val="00D32F3A"/>
    <w:rsid w:val="00D34DED"/>
    <w:rsid w:val="00D63983"/>
    <w:rsid w:val="00D7368D"/>
    <w:rsid w:val="00D75499"/>
    <w:rsid w:val="00D84762"/>
    <w:rsid w:val="00E01184"/>
    <w:rsid w:val="00E226D1"/>
    <w:rsid w:val="00E27F8E"/>
    <w:rsid w:val="00E326CA"/>
    <w:rsid w:val="00E4382A"/>
    <w:rsid w:val="00E9743E"/>
    <w:rsid w:val="00EA3FFE"/>
    <w:rsid w:val="00ED78C0"/>
    <w:rsid w:val="00F05EF3"/>
    <w:rsid w:val="00F15C54"/>
    <w:rsid w:val="00F25823"/>
    <w:rsid w:val="00F501B7"/>
    <w:rsid w:val="00F55A3B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2C19B"/>
  <w15:chartTrackingRefBased/>
  <w15:docId w15:val="{70FB617C-BD4B-4AE2-8D0A-78E7E0D2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C2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E26F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E26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0C0"/>
  </w:style>
  <w:style w:type="character" w:styleId="Hyperlnk">
    <w:name w:val="Hyperlink"/>
    <w:basedOn w:val="Standardstycketeckensnitt"/>
    <w:rsid w:val="001F4A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na.bystrom@ostersun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bys\Downloads\Brevmall_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AAC4823AABC47A6672D5C1841CF24" ma:contentTypeVersion="12" ma:contentTypeDescription="Skapa ett nytt dokument." ma:contentTypeScope="" ma:versionID="9dda7595c8386c9c074e6058f130d529">
  <xsd:schema xmlns:xsd="http://www.w3.org/2001/XMLSchema" xmlns:xs="http://www.w3.org/2001/XMLSchema" xmlns:p="http://schemas.microsoft.com/office/2006/metadata/properties" xmlns:ns3="87edd035-ecc9-4a03-9a9c-128a759d9247" xmlns:ns4="c5d0861a-954a-4fe6-a12d-cabcf528ce7f" targetNamespace="http://schemas.microsoft.com/office/2006/metadata/properties" ma:root="true" ma:fieldsID="ac104623c74d8a62ef6bd60d0125805f" ns3:_="" ns4:_="">
    <xsd:import namespace="87edd035-ecc9-4a03-9a9c-128a759d9247"/>
    <xsd:import namespace="c5d0861a-954a-4fe6-a12d-cabcf528c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d035-ecc9-4a03-9a9c-128a759d9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861a-954a-4fe6-a12d-cabcf528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9FFF-8218-44F8-BB8C-B87CA528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d035-ecc9-4a03-9a9c-128a759d9247"/>
    <ds:schemaRef ds:uri="c5d0861a-954a-4fe6-a12d-cabcf528c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4D014-5DE3-4A4F-8CA2-9048E5268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ECEC-1E58-4ADA-A71E-1EDE280B3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Brevmall_1</Template>
  <TotalTime>60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Östersunds Kommun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Byström</dc:creator>
  <cp:keywords/>
  <dc:description/>
  <cp:lastModifiedBy>Lena Byström</cp:lastModifiedBy>
  <cp:revision>55</cp:revision>
  <cp:lastPrinted>2008-04-17T15:00:00Z</cp:lastPrinted>
  <dcterms:created xsi:type="dcterms:W3CDTF">2020-08-24T08:56:00Z</dcterms:created>
  <dcterms:modified xsi:type="dcterms:W3CDTF">2020-09-09T11:45:00Z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0x010100C36AAC4823AABC47A6672D5C1841CF24</vt:lpwstr>
  </property>
</Properties>
</file>